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E" w:rsidRDefault="00D0054E" w:rsidP="00FD6464">
      <w:pPr>
        <w:tabs>
          <w:tab w:val="left" w:pos="3279"/>
        </w:tabs>
        <w:bidi/>
        <w:spacing w:after="0" w:line="240" w:lineRule="auto"/>
        <w:ind w:left="2160" w:firstLine="720"/>
        <w:rPr>
          <w:sz w:val="14"/>
          <w:szCs w:val="14"/>
          <w:rtl/>
          <w:lang w:bidi="fa-IR"/>
        </w:rPr>
      </w:pPr>
    </w:p>
    <w:p w:rsidR="00D0054E" w:rsidRDefault="00D0054E" w:rsidP="00FD6464">
      <w:pPr>
        <w:tabs>
          <w:tab w:val="left" w:pos="3279"/>
        </w:tabs>
        <w:bidi/>
        <w:spacing w:after="0" w:line="240" w:lineRule="auto"/>
        <w:ind w:left="2160" w:firstLine="720"/>
        <w:rPr>
          <w:sz w:val="14"/>
          <w:szCs w:val="14"/>
          <w:rtl/>
          <w:lang w:bidi="fa-IR"/>
        </w:rPr>
      </w:pPr>
    </w:p>
    <w:p w:rsidR="00D0054E" w:rsidRDefault="00D0054E" w:rsidP="00FD6464">
      <w:pPr>
        <w:tabs>
          <w:tab w:val="left" w:pos="3279"/>
        </w:tabs>
        <w:bidi/>
        <w:spacing w:after="0" w:line="240" w:lineRule="auto"/>
        <w:ind w:left="2160" w:firstLine="720"/>
        <w:rPr>
          <w:sz w:val="14"/>
          <w:szCs w:val="14"/>
          <w:rtl/>
          <w:lang w:bidi="fa-IR"/>
        </w:rPr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81pt;margin-top:.15pt;width:5in;height:27pt;z-index:251658240" fillcolor="black">
            <v:shadow color="#868686"/>
            <v:textpath style="font-family:&quot;B Koodak&quot;;font-size:18pt;v-text-kern:t" trim="t" fitpath="t" xscale="f" string="ليست آنكالي فلوشيپ هاي گروه داخلي قلب و عروق در آذر ماه 1396&#10;"/>
            <w10:wrap type="square" side="right" anchorx="page"/>
          </v:shape>
        </w:pict>
      </w:r>
      <w:r>
        <w:rPr>
          <w:sz w:val="14"/>
          <w:szCs w:val="14"/>
          <w:lang w:bidi="fa-IR"/>
        </w:rPr>
        <w:t>p</w:t>
      </w:r>
    </w:p>
    <w:tbl>
      <w:tblPr>
        <w:tblpPr w:leftFromText="180" w:rightFromText="180" w:vertAnchor="text" w:horzAnchor="margin" w:tblpXSpec="center" w:tblpY="438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865"/>
        <w:gridCol w:w="1764"/>
        <w:gridCol w:w="1788"/>
        <w:gridCol w:w="1633"/>
        <w:gridCol w:w="1064"/>
        <w:gridCol w:w="947"/>
      </w:tblGrid>
      <w:tr w:rsidR="00D0054E" w:rsidTr="00FD6464">
        <w:tc>
          <w:tcPr>
            <w:tcW w:w="1915" w:type="dxa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>Echo</w:t>
            </w:r>
          </w:p>
        </w:tc>
        <w:tc>
          <w:tcPr>
            <w:tcW w:w="3629" w:type="dxa"/>
            <w:gridSpan w:val="2"/>
            <w:tcBorders>
              <w:top w:val="threeDEmboss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Vrinda"/>
                <w:b/>
                <w:bCs/>
                <w:lang w:bidi="fa-IR"/>
              </w:rPr>
              <w:t>EP</w:t>
            </w:r>
          </w:p>
        </w:tc>
        <w:tc>
          <w:tcPr>
            <w:tcW w:w="3421" w:type="dxa"/>
            <w:gridSpan w:val="2"/>
            <w:tcBorders>
              <w:top w:val="threeDEmboss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Vrinda"/>
                <w:b/>
                <w:bCs/>
                <w:lang w:bidi="fa-IR"/>
              </w:rPr>
              <w:t>Intervention</w:t>
            </w:r>
          </w:p>
        </w:tc>
        <w:tc>
          <w:tcPr>
            <w:tcW w:w="1064" w:type="dxa"/>
            <w:vMerge w:val="restart"/>
            <w:tcBorders>
              <w:top w:val="threeDEmboss" w:sz="2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ايام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هفته</w:t>
            </w:r>
          </w:p>
        </w:tc>
        <w:tc>
          <w:tcPr>
            <w:tcW w:w="947" w:type="dxa"/>
            <w:vMerge w:val="restart"/>
            <w:tcBorders>
              <w:top w:val="threeDEmboss" w:sz="24" w:space="0" w:color="auto"/>
              <w:left w:val="single" w:sz="4" w:space="0" w:color="FFFFFF"/>
              <w:right w:val="threeDEmboss" w:sz="24" w:space="0" w:color="auto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تاريخ</w:t>
            </w:r>
          </w:p>
        </w:tc>
      </w:tr>
      <w:tr w:rsidR="00D0054E" w:rsidTr="00FD6464">
        <w:trPr>
          <w:trHeight w:val="513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right w:val="single" w:sz="4" w:space="0" w:color="FFFFFF"/>
            </w:tcBorders>
            <w:vAlign w:val="center"/>
          </w:tcPr>
          <w:p w:rsidR="00D0054E" w:rsidRDefault="00D0054E" w:rsidP="00FD6464">
            <w:pPr>
              <w:spacing w:after="0" w:line="240" w:lineRule="auto"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آنكال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آنكال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17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آنكال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16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0054E" w:rsidRDefault="00D0054E" w:rsidP="00FD6464">
            <w:pPr>
              <w:tabs>
                <w:tab w:val="left" w:pos="7485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آنكال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0" w:type="auto"/>
            <w:vMerge/>
            <w:tcBorders>
              <w:top w:val="threeDEmboss" w:sz="2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D0054E" w:rsidRDefault="00D0054E" w:rsidP="00FD6464">
            <w:pPr>
              <w:spacing w:after="0" w:line="240" w:lineRule="auto"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24" w:space="0" w:color="auto"/>
              <w:left w:val="single" w:sz="4" w:space="0" w:color="FFFFFF"/>
              <w:right w:val="threeDEmboss" w:sz="24" w:space="0" w:color="auto"/>
            </w:tcBorders>
            <w:vAlign w:val="center"/>
          </w:tcPr>
          <w:p w:rsidR="00D0054E" w:rsidRDefault="00D0054E" w:rsidP="00FD6464">
            <w:pPr>
              <w:spacing w:after="0" w:line="240" w:lineRule="auto"/>
              <w:rPr>
                <w:rFonts w:cs="Nazanin"/>
                <w:b/>
                <w:bCs/>
                <w:lang w:bidi="fa-IR"/>
              </w:rPr>
            </w:pP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صدربافقي</w:t>
            </w:r>
          </w:p>
        </w:tc>
        <w:tc>
          <w:tcPr>
            <w:tcW w:w="1633" w:type="dxa"/>
            <w:vAlign w:val="center"/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فخرموسوي</w:t>
            </w:r>
          </w:p>
        </w:tc>
        <w:tc>
          <w:tcPr>
            <w:tcW w:w="1064" w:type="dxa"/>
            <w:vAlign w:val="center"/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FD6464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نقش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بندي</w:t>
            </w:r>
          </w:p>
        </w:tc>
        <w:tc>
          <w:tcPr>
            <w:tcW w:w="1865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رشيدي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نژاد</w:t>
            </w:r>
          </w:p>
        </w:tc>
        <w:tc>
          <w:tcPr>
            <w:tcW w:w="1633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رئيسي</w:t>
            </w:r>
          </w:p>
        </w:tc>
        <w:tc>
          <w:tcPr>
            <w:tcW w:w="10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نقش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بندي</w:t>
            </w:r>
          </w:p>
        </w:tc>
        <w:tc>
          <w:tcPr>
            <w:tcW w:w="1865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همتي</w:t>
            </w:r>
          </w:p>
        </w:tc>
        <w:tc>
          <w:tcPr>
            <w:tcW w:w="1633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فخرموسوي</w:t>
            </w:r>
          </w:p>
        </w:tc>
        <w:tc>
          <w:tcPr>
            <w:tcW w:w="10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3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7B390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7B390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7B390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7B390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طبسي</w:t>
            </w:r>
          </w:p>
        </w:tc>
        <w:tc>
          <w:tcPr>
            <w:tcW w:w="1633" w:type="dxa"/>
            <w:vAlign w:val="center"/>
          </w:tcPr>
          <w:p w:rsidR="00D0054E" w:rsidRDefault="00D0054E" w:rsidP="007B390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موسوي</w:t>
            </w:r>
          </w:p>
        </w:tc>
        <w:tc>
          <w:tcPr>
            <w:tcW w:w="1064" w:type="dxa"/>
            <w:vAlign w:val="center"/>
          </w:tcPr>
          <w:p w:rsidR="00D0054E" w:rsidRDefault="00D0054E" w:rsidP="007B390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7B3903">
            <w:pPr>
              <w:tabs>
                <w:tab w:val="left" w:pos="189"/>
                <w:tab w:val="center" w:pos="432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4</w:t>
            </w:r>
          </w:p>
        </w:tc>
      </w:tr>
      <w:tr w:rsidR="00D0054E" w:rsidTr="00FD6464">
        <w:trPr>
          <w:trHeight w:val="295"/>
        </w:trPr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حسيني</w:t>
            </w:r>
          </w:p>
        </w:tc>
        <w:tc>
          <w:tcPr>
            <w:tcW w:w="1633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ضامني</w:t>
            </w:r>
          </w:p>
        </w:tc>
        <w:tc>
          <w:tcPr>
            <w:tcW w:w="1064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5</w:t>
            </w:r>
          </w:p>
        </w:tc>
      </w:tr>
      <w:tr w:rsidR="00D0054E" w:rsidTr="00FD6464">
        <w:trPr>
          <w:trHeight w:val="70"/>
        </w:trPr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فتحي</w:t>
            </w:r>
          </w:p>
        </w:tc>
        <w:tc>
          <w:tcPr>
            <w:tcW w:w="1633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مرعشي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1064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6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حاجي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1633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امين</w:t>
            </w:r>
          </w:p>
        </w:tc>
        <w:tc>
          <w:tcPr>
            <w:tcW w:w="10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سه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7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رئيسي</w:t>
            </w:r>
          </w:p>
        </w:tc>
        <w:tc>
          <w:tcPr>
            <w:tcW w:w="1633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رشيدي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نژاد</w:t>
            </w:r>
          </w:p>
        </w:tc>
        <w:tc>
          <w:tcPr>
            <w:tcW w:w="1064" w:type="dxa"/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E53EB5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8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بوبه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جامه</w:t>
            </w:r>
          </w:p>
        </w:tc>
        <w:tc>
          <w:tcPr>
            <w:tcW w:w="1633" w:type="dxa"/>
            <w:vAlign w:val="center"/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مرعشي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1064" w:type="dxa"/>
            <w:vAlign w:val="center"/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20643F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9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حسيني</w:t>
            </w:r>
          </w:p>
        </w:tc>
        <w:tc>
          <w:tcPr>
            <w:tcW w:w="1633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تقي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064" w:type="dxa"/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727A9D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10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رشيدي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نژاد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بوبه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جامه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11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معتمدزاده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فخرموسوي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12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مرعشي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فتحي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13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صدربافقي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تقي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سه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14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حاجي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نبوي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15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معتمدزاده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تقي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16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بوبه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جامه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فتحي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17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حسيني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موسوي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tabs>
                <w:tab w:val="left" w:pos="189"/>
                <w:tab w:val="center" w:pos="432"/>
              </w:tabs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18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همتي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ضامني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19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نقش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بندي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صدربافقي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امين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20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طبسي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ضامني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سه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21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نقش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بندي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فتحي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رئيسي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22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حاجي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امين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23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بهجتي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رئيسي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رشيدي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نژاد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24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صرافي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همتي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موسوي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25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معتمدزاده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نبوي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26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نقش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بندي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مرعشي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بوبه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جامه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27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فرزام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نيا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صدربافقي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ضامني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سه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28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eastAsia"/>
                <w:b/>
                <w:bCs/>
                <w:rtl/>
              </w:rPr>
              <w:t>دكتر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نقش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</w:rPr>
              <w:t>بندي</w:t>
            </w:r>
          </w:p>
        </w:tc>
        <w:tc>
          <w:tcPr>
            <w:tcW w:w="1865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انصاري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پور</w:t>
            </w:r>
          </w:p>
        </w:tc>
        <w:tc>
          <w:tcPr>
            <w:tcW w:w="17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طبسي</w:t>
            </w:r>
          </w:p>
        </w:tc>
        <w:tc>
          <w:tcPr>
            <w:tcW w:w="1633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موسوي</w:t>
            </w:r>
          </w:p>
        </w:tc>
        <w:tc>
          <w:tcPr>
            <w:tcW w:w="1064" w:type="dxa"/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47" w:type="dxa"/>
            <w:tcBorders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29</w:t>
            </w:r>
          </w:p>
        </w:tc>
      </w:tr>
      <w:tr w:rsidR="00D0054E" w:rsidTr="00FD6464">
        <w:tc>
          <w:tcPr>
            <w:tcW w:w="1915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مرادكرمي</w:t>
            </w:r>
          </w:p>
        </w:tc>
        <w:tc>
          <w:tcPr>
            <w:tcW w:w="1865" w:type="dxa"/>
            <w:tcBorders>
              <w:bottom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مرادي</w:t>
            </w:r>
          </w:p>
        </w:tc>
        <w:tc>
          <w:tcPr>
            <w:tcW w:w="1764" w:type="dxa"/>
            <w:tcBorders>
              <w:bottom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نشاطي</w:t>
            </w:r>
          </w:p>
        </w:tc>
        <w:tc>
          <w:tcPr>
            <w:tcW w:w="1788" w:type="dxa"/>
            <w:tcBorders>
              <w:bottom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حسيني</w:t>
            </w:r>
          </w:p>
        </w:tc>
        <w:tc>
          <w:tcPr>
            <w:tcW w:w="1633" w:type="dxa"/>
            <w:tcBorders>
              <w:bottom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دكتر</w:t>
            </w:r>
            <w:r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Nazanin" w:hint="eastAsia"/>
                <w:b/>
                <w:bCs/>
                <w:rtl/>
                <w:lang w:bidi="fa-IR"/>
              </w:rPr>
              <w:t>نبوي</w:t>
            </w:r>
          </w:p>
        </w:tc>
        <w:tc>
          <w:tcPr>
            <w:tcW w:w="1064" w:type="dxa"/>
            <w:tcBorders>
              <w:bottom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 w:hint="eastAsia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47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0054E" w:rsidRDefault="00D0054E" w:rsidP="00481BD3">
            <w:pPr>
              <w:bidi/>
              <w:spacing w:after="0" w:line="240" w:lineRule="auto"/>
              <w:jc w:val="center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30</w:t>
            </w:r>
          </w:p>
        </w:tc>
      </w:tr>
    </w:tbl>
    <w:p w:rsidR="00D0054E" w:rsidRDefault="00D0054E" w:rsidP="00FD6464">
      <w:pPr>
        <w:tabs>
          <w:tab w:val="left" w:pos="3279"/>
        </w:tabs>
        <w:bidi/>
        <w:spacing w:after="0" w:line="240" w:lineRule="auto"/>
        <w:ind w:left="2160" w:firstLine="720"/>
        <w:rPr>
          <w:sz w:val="14"/>
          <w:szCs w:val="14"/>
          <w:rtl/>
          <w:lang w:bidi="fa-IR"/>
        </w:rPr>
      </w:pPr>
      <w:r>
        <w:rPr>
          <w:sz w:val="14"/>
          <w:szCs w:val="14"/>
          <w:rtl/>
          <w:lang w:bidi="fa-IR"/>
        </w:rPr>
        <w:tab/>
      </w:r>
    </w:p>
    <w:p w:rsidR="00D0054E" w:rsidRDefault="00D0054E" w:rsidP="00FD6464">
      <w:pPr>
        <w:tabs>
          <w:tab w:val="left" w:pos="3279"/>
        </w:tabs>
        <w:bidi/>
        <w:spacing w:after="0" w:line="240" w:lineRule="auto"/>
        <w:ind w:left="2160" w:firstLine="720"/>
        <w:rPr>
          <w:sz w:val="14"/>
          <w:szCs w:val="14"/>
          <w:rtl/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3.4pt;margin-top:635.25pt;width:115.2pt;height:45.7pt;z-index:251659264" strokecolor="white">
            <v:textbox style="mso-next-textbox:#_x0000_s1027">
              <w:txbxContent>
                <w:p w:rsidR="00D0054E" w:rsidRDefault="00D0054E" w:rsidP="00FD6464">
                  <w:pPr>
                    <w:bidi/>
                    <w:spacing w:after="0" w:line="240" w:lineRule="auto"/>
                    <w:jc w:val="center"/>
                    <w:rPr>
                      <w:rFonts w:cs="Nazanin"/>
                      <w:b/>
                      <w:bCs/>
                      <w:lang w:bidi="fa-IR"/>
                    </w:rPr>
                  </w:pPr>
                  <w:r>
                    <w:rPr>
                      <w:rFonts w:cs="Nazanin" w:hint="eastAsia"/>
                      <w:b/>
                      <w:bCs/>
                      <w:rtl/>
                      <w:lang w:bidi="fa-IR"/>
                    </w:rPr>
                    <w:t>دكتر</w:t>
                  </w:r>
                  <w:r>
                    <w:rPr>
                      <w:rFonts w:cs="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Nazanin" w:hint="eastAsia"/>
                      <w:b/>
                      <w:bCs/>
                      <w:rtl/>
                      <w:lang w:bidi="fa-IR"/>
                    </w:rPr>
                    <w:t>مجيد</w:t>
                  </w:r>
                  <w:r>
                    <w:rPr>
                      <w:rFonts w:cs="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Nazanin" w:hint="eastAsia"/>
                      <w:b/>
                      <w:bCs/>
                      <w:rtl/>
                      <w:lang w:bidi="fa-IR"/>
                    </w:rPr>
                    <w:t>كيــاور</w:t>
                  </w:r>
                </w:p>
                <w:p w:rsidR="00D0054E" w:rsidRDefault="00D0054E" w:rsidP="00FD6464">
                  <w:pPr>
                    <w:bidi/>
                    <w:spacing w:after="0" w:line="240" w:lineRule="auto"/>
                    <w:jc w:val="center"/>
                    <w:rPr>
                      <w:rFonts w:cs="Nazanin"/>
                      <w:b/>
                      <w:bCs/>
                      <w:lang w:bidi="fa-IR"/>
                    </w:rPr>
                  </w:pPr>
                  <w:r>
                    <w:rPr>
                      <w:rFonts w:cs="Nazanin" w:hint="eastAsia"/>
                      <w:b/>
                      <w:bCs/>
                      <w:rtl/>
                      <w:lang w:bidi="fa-IR"/>
                    </w:rPr>
                    <w:t>رئيس</w:t>
                  </w:r>
                  <w:r>
                    <w:rPr>
                      <w:rFonts w:cs="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Nazanin" w:hint="eastAsia"/>
                      <w:b/>
                      <w:bCs/>
                      <w:rtl/>
                      <w:lang w:bidi="fa-IR"/>
                    </w:rPr>
                    <w:t>بخش</w:t>
                  </w:r>
                  <w:r>
                    <w:rPr>
                      <w:rFonts w:cs="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Nazanin" w:hint="eastAsia"/>
                      <w:b/>
                      <w:bCs/>
                      <w:rtl/>
                      <w:lang w:bidi="fa-IR"/>
                    </w:rPr>
                    <w:t>داخلي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br w:type="textWrapping" w:clear="all"/>
      </w:r>
      <w:r>
        <w:rPr>
          <w:sz w:val="14"/>
          <w:szCs w:val="14"/>
          <w:rtl/>
          <w:lang w:bidi="fa-IR"/>
        </w:rPr>
        <w:br w:type="page"/>
      </w:r>
    </w:p>
    <w:sectPr w:rsidR="00D0054E" w:rsidSect="002B6486">
      <w:headerReference w:type="default" r:id="rId7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4E" w:rsidRDefault="00D0054E" w:rsidP="00254B64">
      <w:pPr>
        <w:spacing w:after="0" w:line="240" w:lineRule="auto"/>
      </w:pPr>
      <w:r>
        <w:separator/>
      </w:r>
    </w:p>
  </w:endnote>
  <w:endnote w:type="continuationSeparator" w:id="0">
    <w:p w:rsidR="00D0054E" w:rsidRDefault="00D0054E" w:rsidP="0025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4E" w:rsidRDefault="00D0054E" w:rsidP="00254B64">
      <w:pPr>
        <w:spacing w:after="0" w:line="240" w:lineRule="auto"/>
      </w:pPr>
      <w:r>
        <w:separator/>
      </w:r>
    </w:p>
  </w:footnote>
  <w:footnote w:type="continuationSeparator" w:id="0">
    <w:p w:rsidR="00D0054E" w:rsidRDefault="00D0054E" w:rsidP="0025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4E" w:rsidRPr="00D11191" w:rsidRDefault="00D0054E" w:rsidP="00D11191">
    <w:pPr>
      <w:pStyle w:val="Header"/>
      <w:jc w:val="center"/>
    </w:pPr>
    <w:r>
      <w:rPr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6.75pt;height:26.25pt">
          <v:imagedata r:id="rId1" o:title="" croptop="649f" cropbottom="58128f" cropleft="11605f" cropright="2114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A80"/>
    <w:multiLevelType w:val="multilevel"/>
    <w:tmpl w:val="2E3E642E"/>
    <w:lvl w:ilvl="0">
      <w:start w:val="1"/>
      <w:numFmt w:val="decimal"/>
      <w:lvlText w:val="%1-"/>
      <w:lvlJc w:val="left"/>
      <w:pPr>
        <w:tabs>
          <w:tab w:val="num" w:pos="5340"/>
        </w:tabs>
        <w:ind w:left="534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">
    <w:nsid w:val="0FA01707"/>
    <w:multiLevelType w:val="hybridMultilevel"/>
    <w:tmpl w:val="166437CC"/>
    <w:lvl w:ilvl="0" w:tplc="B846D21C">
      <w:start w:val="1"/>
      <w:numFmt w:val="decimal"/>
      <w:lvlText w:val="%1-"/>
      <w:lvlJc w:val="left"/>
      <w:pPr>
        <w:tabs>
          <w:tab w:val="num" w:pos="227"/>
        </w:tabs>
        <w:ind w:left="397" w:hanging="3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67"/>
    <w:rsid w:val="00012319"/>
    <w:rsid w:val="00012B05"/>
    <w:rsid w:val="000271B2"/>
    <w:rsid w:val="000369C1"/>
    <w:rsid w:val="00052260"/>
    <w:rsid w:val="0005285E"/>
    <w:rsid w:val="00064023"/>
    <w:rsid w:val="00070CA4"/>
    <w:rsid w:val="00074F95"/>
    <w:rsid w:val="00086546"/>
    <w:rsid w:val="000961AB"/>
    <w:rsid w:val="000A5F6F"/>
    <w:rsid w:val="000B1FAF"/>
    <w:rsid w:val="000D33A3"/>
    <w:rsid w:val="000D45FE"/>
    <w:rsid w:val="000F1482"/>
    <w:rsid w:val="000F1F70"/>
    <w:rsid w:val="000F37EA"/>
    <w:rsid w:val="001025CC"/>
    <w:rsid w:val="00112EC9"/>
    <w:rsid w:val="001148E8"/>
    <w:rsid w:val="0011530B"/>
    <w:rsid w:val="00121B3F"/>
    <w:rsid w:val="00127156"/>
    <w:rsid w:val="00134ACA"/>
    <w:rsid w:val="00134D07"/>
    <w:rsid w:val="00153439"/>
    <w:rsid w:val="0016458B"/>
    <w:rsid w:val="00173BA9"/>
    <w:rsid w:val="001810B6"/>
    <w:rsid w:val="00192DE5"/>
    <w:rsid w:val="00193E0A"/>
    <w:rsid w:val="001A0DFC"/>
    <w:rsid w:val="001A147F"/>
    <w:rsid w:val="001A2284"/>
    <w:rsid w:val="001A274B"/>
    <w:rsid w:val="001A768C"/>
    <w:rsid w:val="001B2ABA"/>
    <w:rsid w:val="001B3642"/>
    <w:rsid w:val="001C1325"/>
    <w:rsid w:val="001C4D10"/>
    <w:rsid w:val="001D69E7"/>
    <w:rsid w:val="001F0A6E"/>
    <w:rsid w:val="001F58F5"/>
    <w:rsid w:val="001F727F"/>
    <w:rsid w:val="001F7970"/>
    <w:rsid w:val="0020643F"/>
    <w:rsid w:val="0021534B"/>
    <w:rsid w:val="00225433"/>
    <w:rsid w:val="00250116"/>
    <w:rsid w:val="0025107E"/>
    <w:rsid w:val="00254B64"/>
    <w:rsid w:val="00281A52"/>
    <w:rsid w:val="0028652B"/>
    <w:rsid w:val="00286B50"/>
    <w:rsid w:val="00287B23"/>
    <w:rsid w:val="002B6486"/>
    <w:rsid w:val="002D4E7A"/>
    <w:rsid w:val="002E1091"/>
    <w:rsid w:val="00302893"/>
    <w:rsid w:val="003147CB"/>
    <w:rsid w:val="0031726C"/>
    <w:rsid w:val="00325300"/>
    <w:rsid w:val="00330217"/>
    <w:rsid w:val="00331D42"/>
    <w:rsid w:val="00337159"/>
    <w:rsid w:val="00344E81"/>
    <w:rsid w:val="00345CCF"/>
    <w:rsid w:val="00354BA4"/>
    <w:rsid w:val="00357729"/>
    <w:rsid w:val="00362CE5"/>
    <w:rsid w:val="00371380"/>
    <w:rsid w:val="00375E38"/>
    <w:rsid w:val="003A6728"/>
    <w:rsid w:val="003B1302"/>
    <w:rsid w:val="003D5847"/>
    <w:rsid w:val="003E1AE1"/>
    <w:rsid w:val="003E53FE"/>
    <w:rsid w:val="003E7BDD"/>
    <w:rsid w:val="003F7B20"/>
    <w:rsid w:val="00400F8E"/>
    <w:rsid w:val="00405517"/>
    <w:rsid w:val="00427686"/>
    <w:rsid w:val="00446B38"/>
    <w:rsid w:val="004502AF"/>
    <w:rsid w:val="00455787"/>
    <w:rsid w:val="00460E70"/>
    <w:rsid w:val="00481BD3"/>
    <w:rsid w:val="004A34FA"/>
    <w:rsid w:val="004C4B26"/>
    <w:rsid w:val="004D1E85"/>
    <w:rsid w:val="004D37C8"/>
    <w:rsid w:val="004F587C"/>
    <w:rsid w:val="00505AAC"/>
    <w:rsid w:val="00554D8E"/>
    <w:rsid w:val="00560E97"/>
    <w:rsid w:val="0058346F"/>
    <w:rsid w:val="00584281"/>
    <w:rsid w:val="00586EC3"/>
    <w:rsid w:val="00595684"/>
    <w:rsid w:val="005A6E58"/>
    <w:rsid w:val="005A7226"/>
    <w:rsid w:val="005C0893"/>
    <w:rsid w:val="005C3199"/>
    <w:rsid w:val="005C3992"/>
    <w:rsid w:val="005C6D9D"/>
    <w:rsid w:val="005C7B2F"/>
    <w:rsid w:val="005F1359"/>
    <w:rsid w:val="005F23CC"/>
    <w:rsid w:val="005F5E1F"/>
    <w:rsid w:val="00602F88"/>
    <w:rsid w:val="006110BA"/>
    <w:rsid w:val="006155F5"/>
    <w:rsid w:val="006158D6"/>
    <w:rsid w:val="00623277"/>
    <w:rsid w:val="006266CD"/>
    <w:rsid w:val="00633E73"/>
    <w:rsid w:val="00634F7E"/>
    <w:rsid w:val="0063733B"/>
    <w:rsid w:val="00642DDB"/>
    <w:rsid w:val="00644851"/>
    <w:rsid w:val="0064725A"/>
    <w:rsid w:val="00656895"/>
    <w:rsid w:val="00660AE8"/>
    <w:rsid w:val="0066168A"/>
    <w:rsid w:val="006676D6"/>
    <w:rsid w:val="006760CA"/>
    <w:rsid w:val="00681ED7"/>
    <w:rsid w:val="00686D4D"/>
    <w:rsid w:val="00693E60"/>
    <w:rsid w:val="006C5787"/>
    <w:rsid w:val="006E385E"/>
    <w:rsid w:val="006F1299"/>
    <w:rsid w:val="006F50CF"/>
    <w:rsid w:val="006F6C50"/>
    <w:rsid w:val="00701C78"/>
    <w:rsid w:val="00707F0B"/>
    <w:rsid w:val="00727A9D"/>
    <w:rsid w:val="00733D53"/>
    <w:rsid w:val="007418D8"/>
    <w:rsid w:val="00745FA5"/>
    <w:rsid w:val="00752C84"/>
    <w:rsid w:val="0075563D"/>
    <w:rsid w:val="0078088D"/>
    <w:rsid w:val="00784729"/>
    <w:rsid w:val="007A1D3D"/>
    <w:rsid w:val="007B0E65"/>
    <w:rsid w:val="007B2FA3"/>
    <w:rsid w:val="007B3903"/>
    <w:rsid w:val="007B3CB2"/>
    <w:rsid w:val="007C15EF"/>
    <w:rsid w:val="007C2D75"/>
    <w:rsid w:val="007D03B2"/>
    <w:rsid w:val="007D7F55"/>
    <w:rsid w:val="007E4659"/>
    <w:rsid w:val="007E690E"/>
    <w:rsid w:val="007F182D"/>
    <w:rsid w:val="008252EB"/>
    <w:rsid w:val="00825E01"/>
    <w:rsid w:val="00826385"/>
    <w:rsid w:val="00826C14"/>
    <w:rsid w:val="00831ECA"/>
    <w:rsid w:val="00846EBB"/>
    <w:rsid w:val="00853C15"/>
    <w:rsid w:val="00854DBF"/>
    <w:rsid w:val="00862662"/>
    <w:rsid w:val="00880208"/>
    <w:rsid w:val="00887F90"/>
    <w:rsid w:val="008B05E3"/>
    <w:rsid w:val="008B2ABA"/>
    <w:rsid w:val="008C1FB6"/>
    <w:rsid w:val="008E1CC7"/>
    <w:rsid w:val="008E78E7"/>
    <w:rsid w:val="008F7168"/>
    <w:rsid w:val="0090171B"/>
    <w:rsid w:val="00910AD5"/>
    <w:rsid w:val="0091237B"/>
    <w:rsid w:val="009245CF"/>
    <w:rsid w:val="00926B1C"/>
    <w:rsid w:val="009371FF"/>
    <w:rsid w:val="009522DA"/>
    <w:rsid w:val="00953538"/>
    <w:rsid w:val="00955503"/>
    <w:rsid w:val="00972AAD"/>
    <w:rsid w:val="00987651"/>
    <w:rsid w:val="00990C00"/>
    <w:rsid w:val="009951B9"/>
    <w:rsid w:val="00997725"/>
    <w:rsid w:val="009A03B2"/>
    <w:rsid w:val="009A32E6"/>
    <w:rsid w:val="009A6139"/>
    <w:rsid w:val="009B07AC"/>
    <w:rsid w:val="009D0283"/>
    <w:rsid w:val="009D0C5E"/>
    <w:rsid w:val="009D1661"/>
    <w:rsid w:val="009D4C99"/>
    <w:rsid w:val="009E456B"/>
    <w:rsid w:val="009F25FA"/>
    <w:rsid w:val="009F32E3"/>
    <w:rsid w:val="009F6C41"/>
    <w:rsid w:val="00A019FB"/>
    <w:rsid w:val="00A0565A"/>
    <w:rsid w:val="00A1232F"/>
    <w:rsid w:val="00A163C4"/>
    <w:rsid w:val="00A233E7"/>
    <w:rsid w:val="00A23E31"/>
    <w:rsid w:val="00A27CF7"/>
    <w:rsid w:val="00A53FA2"/>
    <w:rsid w:val="00A560B8"/>
    <w:rsid w:val="00A65492"/>
    <w:rsid w:val="00A77108"/>
    <w:rsid w:val="00A80151"/>
    <w:rsid w:val="00A84203"/>
    <w:rsid w:val="00A8456C"/>
    <w:rsid w:val="00A87858"/>
    <w:rsid w:val="00A9611D"/>
    <w:rsid w:val="00A979EC"/>
    <w:rsid w:val="00AA2E22"/>
    <w:rsid w:val="00AA3CDC"/>
    <w:rsid w:val="00AB3764"/>
    <w:rsid w:val="00AD7C7C"/>
    <w:rsid w:val="00AD7FEA"/>
    <w:rsid w:val="00AE1DE8"/>
    <w:rsid w:val="00AE4B0E"/>
    <w:rsid w:val="00AE68D0"/>
    <w:rsid w:val="00AF1802"/>
    <w:rsid w:val="00AF2D5E"/>
    <w:rsid w:val="00B03785"/>
    <w:rsid w:val="00B10AC9"/>
    <w:rsid w:val="00B223A9"/>
    <w:rsid w:val="00B24BA4"/>
    <w:rsid w:val="00B26B1C"/>
    <w:rsid w:val="00B36F40"/>
    <w:rsid w:val="00B42421"/>
    <w:rsid w:val="00B54478"/>
    <w:rsid w:val="00B54A08"/>
    <w:rsid w:val="00B5712D"/>
    <w:rsid w:val="00B57A84"/>
    <w:rsid w:val="00B7046D"/>
    <w:rsid w:val="00B76B08"/>
    <w:rsid w:val="00B83BC4"/>
    <w:rsid w:val="00B85786"/>
    <w:rsid w:val="00B95BD8"/>
    <w:rsid w:val="00BB1F59"/>
    <w:rsid w:val="00BC4532"/>
    <w:rsid w:val="00BD0BF1"/>
    <w:rsid w:val="00BE18E4"/>
    <w:rsid w:val="00BF658F"/>
    <w:rsid w:val="00C04707"/>
    <w:rsid w:val="00C10739"/>
    <w:rsid w:val="00C12EA9"/>
    <w:rsid w:val="00C13F37"/>
    <w:rsid w:val="00C175A6"/>
    <w:rsid w:val="00C30B27"/>
    <w:rsid w:val="00C35D99"/>
    <w:rsid w:val="00C41DDB"/>
    <w:rsid w:val="00C45A6F"/>
    <w:rsid w:val="00C56BF1"/>
    <w:rsid w:val="00C64575"/>
    <w:rsid w:val="00C72007"/>
    <w:rsid w:val="00C72FCF"/>
    <w:rsid w:val="00C73749"/>
    <w:rsid w:val="00C74273"/>
    <w:rsid w:val="00C74C99"/>
    <w:rsid w:val="00C808D8"/>
    <w:rsid w:val="00C91984"/>
    <w:rsid w:val="00C95F8E"/>
    <w:rsid w:val="00CB68EC"/>
    <w:rsid w:val="00CC1E50"/>
    <w:rsid w:val="00CD24D5"/>
    <w:rsid w:val="00CE5810"/>
    <w:rsid w:val="00CF61AE"/>
    <w:rsid w:val="00D0054E"/>
    <w:rsid w:val="00D11191"/>
    <w:rsid w:val="00D11C89"/>
    <w:rsid w:val="00D15C6A"/>
    <w:rsid w:val="00D217D7"/>
    <w:rsid w:val="00D23239"/>
    <w:rsid w:val="00D253EE"/>
    <w:rsid w:val="00D25D02"/>
    <w:rsid w:val="00D27E45"/>
    <w:rsid w:val="00D32E37"/>
    <w:rsid w:val="00D54F1A"/>
    <w:rsid w:val="00D634FC"/>
    <w:rsid w:val="00D67302"/>
    <w:rsid w:val="00D75202"/>
    <w:rsid w:val="00D77636"/>
    <w:rsid w:val="00DB46E1"/>
    <w:rsid w:val="00DB6086"/>
    <w:rsid w:val="00DD2EFD"/>
    <w:rsid w:val="00DE2546"/>
    <w:rsid w:val="00E02B27"/>
    <w:rsid w:val="00E1658D"/>
    <w:rsid w:val="00E24C8A"/>
    <w:rsid w:val="00E24FF4"/>
    <w:rsid w:val="00E36A76"/>
    <w:rsid w:val="00E53EB5"/>
    <w:rsid w:val="00E60864"/>
    <w:rsid w:val="00E63306"/>
    <w:rsid w:val="00E63D0F"/>
    <w:rsid w:val="00E90886"/>
    <w:rsid w:val="00E97748"/>
    <w:rsid w:val="00EA49AC"/>
    <w:rsid w:val="00EB53FC"/>
    <w:rsid w:val="00EB62DA"/>
    <w:rsid w:val="00EC27B0"/>
    <w:rsid w:val="00EC6D2E"/>
    <w:rsid w:val="00ED0348"/>
    <w:rsid w:val="00ED4E4C"/>
    <w:rsid w:val="00EE7B3B"/>
    <w:rsid w:val="00EF1C76"/>
    <w:rsid w:val="00EF557A"/>
    <w:rsid w:val="00F02EDF"/>
    <w:rsid w:val="00F1040B"/>
    <w:rsid w:val="00F24067"/>
    <w:rsid w:val="00F26F7F"/>
    <w:rsid w:val="00F32499"/>
    <w:rsid w:val="00F349B2"/>
    <w:rsid w:val="00F36E2F"/>
    <w:rsid w:val="00F41839"/>
    <w:rsid w:val="00F43846"/>
    <w:rsid w:val="00F46159"/>
    <w:rsid w:val="00F47184"/>
    <w:rsid w:val="00F5379F"/>
    <w:rsid w:val="00F675A5"/>
    <w:rsid w:val="00F73820"/>
    <w:rsid w:val="00FA06B8"/>
    <w:rsid w:val="00FB1EBB"/>
    <w:rsid w:val="00FC18A1"/>
    <w:rsid w:val="00FC50CE"/>
    <w:rsid w:val="00FD1FDF"/>
    <w:rsid w:val="00FD6464"/>
    <w:rsid w:val="00FE1C94"/>
    <w:rsid w:val="00FF3CAE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6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24067"/>
    <w:pPr>
      <w:keepNext/>
      <w:bidi/>
      <w:spacing w:after="0" w:line="240" w:lineRule="auto"/>
      <w:jc w:val="center"/>
      <w:outlineLvl w:val="0"/>
    </w:pPr>
    <w:rPr>
      <w:rFonts w:ascii="Times New Roman" w:hAnsi="Times New Roman" w:cs="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067"/>
    <w:pPr>
      <w:keepNext/>
      <w:bidi/>
      <w:spacing w:after="0" w:line="240" w:lineRule="auto"/>
      <w:jc w:val="both"/>
      <w:outlineLvl w:val="1"/>
    </w:pPr>
    <w:rPr>
      <w:rFonts w:ascii="Times New Roman" w:hAnsi="Times New Roman" w:cs="Nazanin"/>
      <w:b/>
      <w:bCs/>
      <w:w w:val="200"/>
      <w:sz w:val="16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067"/>
    <w:rPr>
      <w:rFonts w:ascii="Times New Roman" w:hAnsi="Times New Roman" w:cs="Homa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067"/>
    <w:rPr>
      <w:rFonts w:ascii="Times New Roman" w:hAnsi="Times New Roman" w:cs="Nazanin"/>
      <w:b/>
      <w:bCs/>
      <w:w w:val="200"/>
      <w:sz w:val="18"/>
      <w:szCs w:val="18"/>
      <w:lang w:bidi="ar-SA"/>
    </w:rPr>
  </w:style>
  <w:style w:type="paragraph" w:styleId="Title">
    <w:name w:val="Title"/>
    <w:basedOn w:val="Normal"/>
    <w:link w:val="TitleChar"/>
    <w:uiPriority w:val="99"/>
    <w:qFormat/>
    <w:rsid w:val="00F24067"/>
    <w:pPr>
      <w:bidi/>
      <w:spacing w:after="0" w:line="240" w:lineRule="auto"/>
      <w:jc w:val="center"/>
    </w:pPr>
    <w:rPr>
      <w:rFonts w:ascii="Times New Roman" w:hAnsi="Times New Roman" w:cs="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4067"/>
    <w:rPr>
      <w:rFonts w:ascii="Times New Roman" w:hAnsi="Times New Roman" w:cs="Homa"/>
      <w:b/>
      <w:bCs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F240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40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0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40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2406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24067"/>
    <w:pPr>
      <w:bidi/>
      <w:spacing w:after="0" w:line="240" w:lineRule="auto"/>
      <w:jc w:val="both"/>
    </w:pPr>
    <w:rPr>
      <w:rFonts w:ascii="Times New Roman" w:hAnsi="Times New Roman" w:cs="Koodak Mazar"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4067"/>
    <w:rPr>
      <w:rFonts w:ascii="Times New Roman" w:hAnsi="Times New Roman" w:cs="Koodak Mazar"/>
      <w:noProof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348</Words>
  <Characters>1988</Characters>
  <Application>Microsoft Office Outlook</Application>
  <DocSecurity>0</DocSecurity>
  <Lines>0</Lines>
  <Paragraphs>0</Paragraphs>
  <ScaleCrop>false</ScaleCrop>
  <Company>http://www.Rayavaran.com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appuser</dc:creator>
  <cp:keywords/>
  <dc:description/>
  <cp:lastModifiedBy>Behrad Sadoughian</cp:lastModifiedBy>
  <cp:revision>3</cp:revision>
  <cp:lastPrinted>2017-11-21T07:28:00Z</cp:lastPrinted>
  <dcterms:created xsi:type="dcterms:W3CDTF">2017-11-28T05:09:00Z</dcterms:created>
  <dcterms:modified xsi:type="dcterms:W3CDTF">2017-11-28T05:31:00Z</dcterms:modified>
</cp:coreProperties>
</file>